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B579E1">
        <w:tc>
          <w:tcPr>
            <w:tcW w:w="4788" w:type="dxa"/>
          </w:tcPr>
          <w:p w:rsidR="00B579E1" w:rsidRDefault="00CB79E8">
            <w:pPr>
              <w:pStyle w:val="NoSpacing"/>
            </w:pPr>
            <w:r>
              <w:rPr>
                <w:noProof/>
                <w:lang w:eastAsia="en-US"/>
              </w:rPr>
              <w:t>GRC HIGHSCHOOL HELP DESK</w:t>
            </w:r>
          </w:p>
        </w:tc>
        <w:tc>
          <w:tcPr>
            <w:tcW w:w="4788" w:type="dxa"/>
          </w:tcPr>
          <w:p w:rsidR="00B579E1" w:rsidRDefault="00B579E1" w:rsidP="00CB79E8">
            <w:pPr>
              <w:pStyle w:val="Heading1"/>
            </w:pPr>
          </w:p>
        </w:tc>
      </w:tr>
    </w:tbl>
    <w:p w:rsidR="00B579E1" w:rsidRDefault="00B36593">
      <w:pPr>
        <w:pStyle w:val="Heading2"/>
      </w:pPr>
      <w:r>
        <w:t>Request for Approval to Hire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B579E1">
        <w:tc>
          <w:tcPr>
            <w:tcW w:w="9360" w:type="dxa"/>
            <w:shd w:val="clear" w:color="auto" w:fill="000000" w:themeFill="text1"/>
          </w:tcPr>
          <w:p w:rsidR="00B579E1" w:rsidRDefault="00B36593">
            <w:pPr>
              <w:pStyle w:val="Heading3"/>
            </w:pPr>
            <w:r>
              <w:t>Applicant Information</w:t>
            </w:r>
          </w:p>
        </w:tc>
      </w:tr>
      <w:tr w:rsidR="00B579E1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B579E1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:rsidR="00B579E1" w:rsidRDefault="00645544">
                  <w:r>
                    <w:t>Reason for request: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  <w:tc>
                <w:tcPr>
                  <w:tcW w:w="666" w:type="dxa"/>
                  <w:vAlign w:val="bottom"/>
                </w:tcPr>
                <w:p w:rsidR="00B579E1" w:rsidRDefault="00645544">
                  <w:pPr>
                    <w:jc w:val="right"/>
                  </w:pPr>
                  <w:r>
                    <w:t>date</w:t>
                  </w:r>
                  <w:r w:rsidR="00B36593">
                    <w:t>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</w:tr>
          </w:tbl>
          <w:p w:rsidR="00B579E1" w:rsidRDefault="00B579E1"/>
        </w:tc>
      </w:tr>
      <w:tr w:rsidR="00B579E1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B579E1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:rsidR="00B579E1" w:rsidRDefault="00B36593">
                  <w:r>
                    <w:t>Applicant Name: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</w:tr>
            <w:tr w:rsidR="00B579E1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B579E1" w:rsidRDefault="00B579E1">
                  <w:pPr>
                    <w:pStyle w:val="NoSpacing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B579E1" w:rsidRDefault="00B36593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B579E1" w:rsidRDefault="00B36593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B579E1" w:rsidRDefault="00B36593">
                  <w:pPr>
                    <w:pStyle w:val="Labels"/>
                  </w:pPr>
                  <w:r>
                    <w:t>M.I.</w:t>
                  </w:r>
                </w:p>
              </w:tc>
            </w:tr>
          </w:tbl>
          <w:p w:rsidR="00B579E1" w:rsidRDefault="00B579E1"/>
        </w:tc>
      </w:tr>
      <w:tr w:rsidR="00B579E1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B579E1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:rsidR="00B579E1" w:rsidRDefault="00645544">
                  <w:r>
                    <w:t>Item model: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</w:tr>
          </w:tbl>
          <w:p w:rsidR="00B579E1" w:rsidRDefault="00B579E1"/>
        </w:tc>
      </w:tr>
      <w:tr w:rsidR="00B579E1">
        <w:tc>
          <w:tcPr>
            <w:tcW w:w="9360" w:type="dxa"/>
            <w:vAlign w:val="bottom"/>
          </w:tcPr>
          <w:p w:rsidR="00B579E1" w:rsidRDefault="00B579E1"/>
        </w:tc>
      </w:tr>
      <w:tr w:rsidR="00B579E1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2250"/>
              <w:gridCol w:w="2174"/>
              <w:gridCol w:w="1174"/>
              <w:gridCol w:w="3762"/>
            </w:tblGrid>
            <w:tr w:rsidR="00B579E1">
              <w:trPr>
                <w:trHeight w:val="576"/>
              </w:trPr>
              <w:tc>
                <w:tcPr>
                  <w:tcW w:w="2250" w:type="dxa"/>
                  <w:vAlign w:val="bottom"/>
                </w:tcPr>
                <w:p w:rsidR="00B579E1" w:rsidRDefault="00F53745">
                  <w:r>
                    <w:t>School name</w:t>
                  </w:r>
                  <w:r w:rsidR="00B36593">
                    <w:t>: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  <w:tc>
                <w:tcPr>
                  <w:tcW w:w="1174" w:type="dxa"/>
                  <w:vAlign w:val="bottom"/>
                </w:tcPr>
                <w:p w:rsidR="00B579E1" w:rsidRDefault="00F53745">
                  <w:pPr>
                    <w:jc w:val="right"/>
                  </w:pPr>
                  <w:r>
                    <w:t>Room number</w:t>
                  </w:r>
                  <w:r w:rsidR="00B36593">
                    <w:t>:</w:t>
                  </w:r>
                </w:p>
              </w:tc>
              <w:tc>
                <w:tcPr>
                  <w:tcW w:w="3762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</w:tr>
            <w:tr w:rsidR="00B579E1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:rsidR="00B579E1" w:rsidRDefault="00EC256A">
                  <w:r>
                    <w:t>Problem with device</w:t>
                  </w:r>
                  <w:r w:rsidR="00B36593">
                    <w:t>: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  <w:tc>
                <w:tcPr>
                  <w:tcW w:w="1174" w:type="dxa"/>
                  <w:vAlign w:val="bottom"/>
                </w:tcPr>
                <w:p w:rsidR="00B579E1" w:rsidRDefault="0055237D">
                  <w:pPr>
                    <w:jc w:val="right"/>
                  </w:pPr>
                  <w:r w:rsidRPr="0055237D">
                    <w:t>Additional</w:t>
                  </w:r>
                  <w:r>
                    <w:t xml:space="preserve">  info</w:t>
                  </w:r>
                  <w:r w:rsidR="00B36593">
                    <w:t>:</w:t>
                  </w:r>
                </w:p>
              </w:tc>
              <w:tc>
                <w:tcPr>
                  <w:tcW w:w="3762" w:type="dxa"/>
                  <w:tcBorders>
                    <w:bottom w:val="single" w:sz="4" w:space="0" w:color="auto"/>
                  </w:tcBorders>
                  <w:vAlign w:val="bottom"/>
                </w:tcPr>
                <w:p w:rsidR="00B579E1" w:rsidRDefault="00B579E1"/>
              </w:tc>
            </w:tr>
          </w:tbl>
          <w:p w:rsidR="00B579E1" w:rsidRDefault="00B579E1"/>
        </w:tc>
      </w:tr>
      <w:tr w:rsidR="00B579E1">
        <w:trPr>
          <w:trHeight w:val="432"/>
        </w:trPr>
        <w:tc>
          <w:tcPr>
            <w:tcW w:w="9360" w:type="dxa"/>
            <w:vAlign w:val="bottom"/>
          </w:tcPr>
          <w:p w:rsidR="00B579E1" w:rsidRDefault="00B36593" w:rsidP="0055237D">
            <w:r>
              <w:t xml:space="preserve">Description of </w:t>
            </w:r>
            <w:r w:rsidR="0055237D">
              <w:t>problem</w:t>
            </w:r>
          </w:p>
        </w:tc>
      </w:tr>
      <w:tr w:rsidR="00B579E1">
        <w:trPr>
          <w:trHeight w:val="1296"/>
        </w:trPr>
        <w:tc>
          <w:tcPr>
            <w:tcW w:w="9360" w:type="dxa"/>
          </w:tcPr>
          <w:p w:rsidR="00B579E1" w:rsidRDefault="00B579E1"/>
        </w:tc>
      </w:tr>
      <w:tr w:rsidR="00B579E1" w:rsidTr="007F1924">
        <w:trPr>
          <w:trHeight w:val="198"/>
        </w:trPr>
        <w:tc>
          <w:tcPr>
            <w:tcW w:w="9360" w:type="dxa"/>
            <w:vAlign w:val="bottom"/>
          </w:tcPr>
          <w:p w:rsidR="00B579E1" w:rsidRDefault="00B36593">
            <w:r>
              <w:t>Additional Comments:</w:t>
            </w:r>
          </w:p>
        </w:tc>
      </w:tr>
      <w:tr w:rsidR="00B579E1">
        <w:trPr>
          <w:trHeight w:val="1152"/>
        </w:trPr>
        <w:tc>
          <w:tcPr>
            <w:tcW w:w="9360" w:type="dxa"/>
          </w:tcPr>
          <w:p w:rsidR="00B579E1" w:rsidRDefault="00B579E1"/>
        </w:tc>
      </w:tr>
    </w:tbl>
    <w:p w:rsidR="00B579E1" w:rsidRDefault="007F1924">
      <w:pPr>
        <w:pStyle w:val="NoSpacing"/>
      </w:pPr>
      <w:r>
        <w:t xml:space="preserve">Once filled out please send this for to the following email </w:t>
      </w:r>
    </w:p>
    <w:p w:rsidR="007F1924" w:rsidRDefault="007F1924">
      <w:pPr>
        <w:pStyle w:val="NoSpacing"/>
      </w:pPr>
    </w:p>
    <w:p w:rsidR="007F1924" w:rsidRDefault="007F1924">
      <w:pPr>
        <w:pStyle w:val="NoSpacing"/>
      </w:pPr>
    </w:p>
    <w:p w:rsidR="007F1924" w:rsidRDefault="007F1924">
      <w:pPr>
        <w:pStyle w:val="NoSpacing"/>
      </w:pPr>
      <w:hyperlink r:id="rId9" w:history="1">
        <w:r w:rsidRPr="00F43746">
          <w:rPr>
            <w:rStyle w:val="Hyperlink"/>
          </w:rPr>
          <w:t>ClarkATC@hotmail.com</w:t>
        </w:r>
      </w:hyperlink>
      <w:r>
        <w:t>.</w:t>
      </w:r>
    </w:p>
    <w:p w:rsidR="007F1924" w:rsidRDefault="007F1924">
      <w:pPr>
        <w:pStyle w:val="NoSpacing"/>
      </w:pPr>
      <w:r>
        <w:t xml:space="preserve"> We will get back</w:t>
      </w:r>
      <w:bookmarkStart w:id="0" w:name="_GoBack"/>
      <w:bookmarkEnd w:id="0"/>
      <w:r>
        <w:t xml:space="preserve"> to you asap</w:t>
      </w:r>
    </w:p>
    <w:sectPr w:rsidR="007F1924">
      <w:foot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3D" w:rsidRDefault="008D723D">
      <w:pPr>
        <w:spacing w:line="240" w:lineRule="auto"/>
      </w:pPr>
      <w:r>
        <w:separator/>
      </w:r>
    </w:p>
  </w:endnote>
  <w:endnote w:type="continuationSeparator" w:id="0">
    <w:p w:rsidR="008D723D" w:rsidRDefault="008D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579E1" w:rsidRDefault="00B365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3D" w:rsidRDefault="008D723D">
      <w:pPr>
        <w:spacing w:line="240" w:lineRule="auto"/>
      </w:pPr>
      <w:r>
        <w:separator/>
      </w:r>
    </w:p>
  </w:footnote>
  <w:footnote w:type="continuationSeparator" w:id="0">
    <w:p w:rsidR="008D723D" w:rsidRDefault="008D72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44"/>
    <w:rsid w:val="0055237D"/>
    <w:rsid w:val="00645544"/>
    <w:rsid w:val="007F1924"/>
    <w:rsid w:val="008D723D"/>
    <w:rsid w:val="00B36593"/>
    <w:rsid w:val="00B579E1"/>
    <w:rsid w:val="00CB79E8"/>
    <w:rsid w:val="00EC256A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0A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7F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larkATC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babrown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2017-09-01T16:15:00Z</dcterms:created>
  <dcterms:modified xsi:type="dcterms:W3CDTF">2017-09-20T16:34:00Z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